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7"/>
        <w:gridCol w:w="3349"/>
        <w:gridCol w:w="2599"/>
        <w:gridCol w:w="400"/>
      </w:tblGrid>
      <w:tr w:rsidR="00E75E3C" w:rsidRPr="0088734E" w:rsidTr="000C0D2B">
        <w:trPr>
          <w:cantSplit/>
          <w:trHeight w:val="1656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1-1" style="position:absolute;left:0;text-align:left;margin-left:3in;margin-top:9pt;width:54pt;height:63pt;z-index:251658240;visibility:visible">
                  <v:imagedata r:id="rId5" o:title=""/>
                </v:shape>
              </w:pict>
            </w:r>
          </w:p>
        </w:tc>
      </w:tr>
      <w:tr w:rsidR="00E75E3C" w:rsidRPr="0088734E" w:rsidTr="000C0D2B">
        <w:trPr>
          <w:cantSplit/>
          <w:trHeight w:val="1403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pStyle w:val="Heading1"/>
              <w:ind w:firstLine="851"/>
              <w:rPr>
                <w:szCs w:val="28"/>
              </w:rPr>
            </w:pPr>
            <w:r w:rsidRPr="0088734E">
              <w:rPr>
                <w:szCs w:val="28"/>
              </w:rPr>
              <w:t>УПРАВЛЕНИЕ ОБРАЗОВАНИЯ БЕССОНОВСКОГО РАЙОНА</w:t>
            </w:r>
          </w:p>
          <w:p w:rsidR="00E75E3C" w:rsidRPr="0088734E" w:rsidRDefault="00E75E3C" w:rsidP="00997EA3">
            <w:pPr>
              <w:ind w:firstLine="851"/>
              <w:jc w:val="center"/>
              <w:rPr>
                <w:b/>
                <w:sz w:val="28"/>
                <w:szCs w:val="28"/>
              </w:rPr>
            </w:pPr>
            <w:r w:rsidRPr="0088734E">
              <w:rPr>
                <w:b/>
                <w:sz w:val="28"/>
                <w:szCs w:val="28"/>
              </w:rPr>
              <w:t>ПЕНЗЕНСКОЙ ОБЛАСТИ</w:t>
            </w:r>
          </w:p>
          <w:p w:rsidR="00E75E3C" w:rsidRPr="0088734E" w:rsidRDefault="00E75E3C" w:rsidP="00997EA3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E75E3C" w:rsidRPr="00022619" w:rsidRDefault="00E75E3C" w:rsidP="00997EA3">
            <w:pPr>
              <w:pStyle w:val="Heading2"/>
              <w:ind w:firstLine="851"/>
              <w:rPr>
                <w:spacing w:val="36"/>
                <w:sz w:val="36"/>
                <w:szCs w:val="28"/>
              </w:rPr>
            </w:pPr>
            <w:r w:rsidRPr="00022619">
              <w:rPr>
                <w:spacing w:val="36"/>
                <w:sz w:val="36"/>
                <w:szCs w:val="28"/>
              </w:rPr>
              <w:t>П Р И К А З</w:t>
            </w:r>
          </w:p>
          <w:p w:rsidR="00E75E3C" w:rsidRPr="0088734E" w:rsidRDefault="00E75E3C" w:rsidP="00997EA3">
            <w:pPr>
              <w:ind w:firstLine="851"/>
              <w:rPr>
                <w:sz w:val="28"/>
                <w:szCs w:val="28"/>
              </w:rPr>
            </w:pPr>
          </w:p>
        </w:tc>
      </w:tr>
      <w:tr w:rsidR="00E75E3C" w:rsidRPr="0088734E" w:rsidTr="000C0D2B">
        <w:trPr>
          <w:trHeight w:val="372"/>
        </w:trPr>
        <w:tc>
          <w:tcPr>
            <w:tcW w:w="3007" w:type="dxa"/>
            <w:tcBorders>
              <w:top w:val="nil"/>
              <w:left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29.10.2015 г.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ind w:firstLine="851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216/01 - 09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sz w:val="28"/>
                <w:szCs w:val="28"/>
              </w:rPr>
            </w:pPr>
          </w:p>
        </w:tc>
      </w:tr>
      <w:tr w:rsidR="00E75E3C" w:rsidRPr="0088734E" w:rsidTr="000C0D2B">
        <w:trPr>
          <w:trHeight w:val="459"/>
        </w:trPr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E3C" w:rsidRPr="0088734E" w:rsidRDefault="00E75E3C" w:rsidP="00997EA3">
            <w:pPr>
              <w:ind w:firstLine="851"/>
              <w:jc w:val="center"/>
              <w:rPr>
                <w:sz w:val="28"/>
                <w:szCs w:val="28"/>
              </w:rPr>
            </w:pPr>
            <w:r w:rsidRPr="0088734E">
              <w:rPr>
                <w:sz w:val="28"/>
                <w:szCs w:val="28"/>
              </w:rPr>
              <w:t>с. Бессоновка</w:t>
            </w: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E75E3C" w:rsidRPr="0088734E" w:rsidRDefault="00E75E3C" w:rsidP="00997EA3">
      <w:pPr>
        <w:ind w:firstLine="851"/>
        <w:rPr>
          <w:sz w:val="28"/>
          <w:szCs w:val="28"/>
        </w:rPr>
      </w:pPr>
    </w:p>
    <w:p w:rsidR="00E75E3C" w:rsidRPr="0088734E" w:rsidRDefault="00E75E3C" w:rsidP="00997EA3">
      <w:pPr>
        <w:ind w:firstLine="851"/>
        <w:jc w:val="center"/>
        <w:rPr>
          <w:b/>
          <w:sz w:val="28"/>
          <w:szCs w:val="28"/>
        </w:rPr>
      </w:pPr>
      <w:r w:rsidRPr="0088734E">
        <w:rPr>
          <w:b/>
          <w:sz w:val="28"/>
          <w:szCs w:val="28"/>
        </w:rPr>
        <w:t>Об итогах муниципального</w:t>
      </w:r>
      <w:r>
        <w:rPr>
          <w:b/>
          <w:sz w:val="28"/>
          <w:szCs w:val="28"/>
        </w:rPr>
        <w:t xml:space="preserve"> (заочного)</w:t>
      </w:r>
      <w:r w:rsidRPr="0088734E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>Всероссийского конкурса сочинений в образовательных организациях Бессоновского района Пензенской области</w:t>
      </w:r>
    </w:p>
    <w:p w:rsidR="00E75E3C" w:rsidRPr="0088734E" w:rsidRDefault="00E75E3C" w:rsidP="00997EA3">
      <w:pPr>
        <w:ind w:firstLine="851"/>
        <w:jc w:val="center"/>
        <w:rPr>
          <w:sz w:val="28"/>
          <w:szCs w:val="28"/>
        </w:rPr>
      </w:pPr>
    </w:p>
    <w:p w:rsidR="00E75E3C" w:rsidRPr="007B353C" w:rsidRDefault="00E75E3C" w:rsidP="007B353C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7B353C">
        <w:rPr>
          <w:sz w:val="28"/>
          <w:szCs w:val="28"/>
        </w:rPr>
        <w:t xml:space="preserve">С 1 по 5 октября 2015 года проведён муниципальный этап Всероссийского конкурса сочинений (далее Конкурс), цель которого - </w:t>
      </w:r>
      <w:r w:rsidRPr="007B353C">
        <w:rPr>
          <w:color w:val="000000"/>
          <w:spacing w:val="6"/>
          <w:sz w:val="28"/>
          <w:szCs w:val="28"/>
        </w:rPr>
        <w:t xml:space="preserve">возрождение традиций написания сочинения как самостоятельной творческой </w:t>
      </w:r>
      <w:r w:rsidRPr="007B353C">
        <w:rPr>
          <w:color w:val="000000"/>
          <w:spacing w:val="1"/>
          <w:sz w:val="28"/>
          <w:szCs w:val="28"/>
        </w:rPr>
        <w:t xml:space="preserve">работы,   в   которой  отражаются  личностные,   предметные  и   метапредметные </w:t>
      </w:r>
      <w:r w:rsidRPr="007B353C">
        <w:rPr>
          <w:color w:val="000000"/>
          <w:spacing w:val="-1"/>
          <w:sz w:val="28"/>
          <w:szCs w:val="28"/>
        </w:rPr>
        <w:t>результаты на разных этапах обучения и воспитания личности.</w:t>
      </w:r>
    </w:p>
    <w:p w:rsidR="00E75E3C" w:rsidRPr="007B353C" w:rsidRDefault="00E75E3C" w:rsidP="007B353C">
      <w:pPr>
        <w:shd w:val="clear" w:color="auto" w:fill="FFFFFF"/>
        <w:ind w:firstLine="851"/>
        <w:jc w:val="both"/>
        <w:rPr>
          <w:sz w:val="28"/>
          <w:szCs w:val="28"/>
        </w:rPr>
      </w:pPr>
      <w:r w:rsidRPr="007B353C">
        <w:rPr>
          <w:color w:val="000000"/>
          <w:spacing w:val="-1"/>
          <w:sz w:val="28"/>
          <w:szCs w:val="28"/>
        </w:rPr>
        <w:t>Конкурс  проводился среди учащихся 4</w:t>
      </w:r>
      <w:r>
        <w:rPr>
          <w:color w:val="000000"/>
          <w:spacing w:val="-1"/>
          <w:sz w:val="28"/>
          <w:szCs w:val="28"/>
        </w:rPr>
        <w:t>-</w:t>
      </w:r>
      <w:r w:rsidRPr="007B353C">
        <w:rPr>
          <w:color w:val="000000"/>
          <w:spacing w:val="-1"/>
          <w:sz w:val="28"/>
          <w:szCs w:val="28"/>
        </w:rPr>
        <w:t>11 классов по 7 тематическим направлениям:</w:t>
      </w:r>
    </w:p>
    <w:p w:rsidR="00E75E3C" w:rsidRPr="007B353C" w:rsidRDefault="00E75E3C" w:rsidP="007B353C">
      <w:pPr>
        <w:shd w:val="clear" w:color="auto" w:fill="FFFFFF"/>
        <w:tabs>
          <w:tab w:val="left" w:pos="739"/>
        </w:tabs>
        <w:ind w:firstLine="851"/>
        <w:jc w:val="both"/>
        <w:rPr>
          <w:sz w:val="28"/>
          <w:szCs w:val="28"/>
        </w:rPr>
      </w:pPr>
      <w:r w:rsidRPr="007B353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353C">
        <w:rPr>
          <w:color w:val="000000"/>
          <w:sz w:val="28"/>
          <w:szCs w:val="28"/>
        </w:rPr>
        <w:t>Биография и творчество А.И. Куприна;</w:t>
      </w:r>
    </w:p>
    <w:p w:rsidR="00E75E3C" w:rsidRPr="007B353C" w:rsidRDefault="00E75E3C" w:rsidP="007B353C">
      <w:pPr>
        <w:shd w:val="clear" w:color="auto" w:fill="FFFFFF"/>
        <w:tabs>
          <w:tab w:val="left" w:pos="797"/>
        </w:tabs>
        <w:ind w:firstLine="851"/>
        <w:jc w:val="both"/>
        <w:rPr>
          <w:sz w:val="28"/>
          <w:szCs w:val="28"/>
        </w:rPr>
      </w:pPr>
      <w:r w:rsidRPr="007B353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353C">
        <w:rPr>
          <w:color w:val="000000"/>
          <w:sz w:val="28"/>
          <w:szCs w:val="28"/>
        </w:rPr>
        <w:t>Биография и творчество А.П. Чехова;</w:t>
      </w:r>
    </w:p>
    <w:p w:rsidR="00E75E3C" w:rsidRPr="007B353C" w:rsidRDefault="00E75E3C" w:rsidP="007B353C">
      <w:pPr>
        <w:shd w:val="clear" w:color="auto" w:fill="FFFFFF"/>
        <w:tabs>
          <w:tab w:val="left" w:pos="730"/>
        </w:tabs>
        <w:ind w:firstLine="851"/>
        <w:jc w:val="both"/>
        <w:rPr>
          <w:color w:val="000000"/>
          <w:sz w:val="28"/>
          <w:szCs w:val="28"/>
        </w:rPr>
      </w:pPr>
      <w:r w:rsidRPr="007B353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B353C">
        <w:rPr>
          <w:color w:val="000000"/>
          <w:sz w:val="28"/>
          <w:szCs w:val="28"/>
        </w:rPr>
        <w:t>Роман М.Ю. Лермонтова «Герой нашего времени»;</w:t>
      </w:r>
    </w:p>
    <w:p w:rsidR="00E75E3C" w:rsidRPr="007B353C" w:rsidRDefault="00E75E3C" w:rsidP="007B353C">
      <w:pPr>
        <w:shd w:val="clear" w:color="auto" w:fill="FFFFFF"/>
        <w:tabs>
          <w:tab w:val="left" w:pos="730"/>
        </w:tabs>
        <w:ind w:firstLine="851"/>
        <w:jc w:val="both"/>
        <w:rPr>
          <w:color w:val="000000"/>
          <w:sz w:val="28"/>
          <w:szCs w:val="28"/>
        </w:rPr>
      </w:pPr>
      <w:r w:rsidRPr="007B353C">
        <w:rPr>
          <w:color w:val="000000"/>
          <w:spacing w:val="1"/>
          <w:sz w:val="28"/>
          <w:szCs w:val="28"/>
        </w:rPr>
        <w:t>4.</w:t>
      </w:r>
      <w:r>
        <w:rPr>
          <w:color w:val="000000"/>
          <w:spacing w:val="1"/>
          <w:sz w:val="28"/>
          <w:szCs w:val="28"/>
        </w:rPr>
        <w:t xml:space="preserve"> </w:t>
      </w:r>
      <w:r w:rsidRPr="007B353C">
        <w:rPr>
          <w:color w:val="000000"/>
          <w:spacing w:val="1"/>
          <w:sz w:val="28"/>
          <w:szCs w:val="28"/>
        </w:rPr>
        <w:t>Повесть М.М. Пришвина «Кладовая солнца»;</w:t>
      </w:r>
    </w:p>
    <w:p w:rsidR="00E75E3C" w:rsidRPr="007B353C" w:rsidRDefault="00E75E3C" w:rsidP="007B353C">
      <w:pPr>
        <w:shd w:val="clear" w:color="auto" w:fill="FFFFFF"/>
        <w:tabs>
          <w:tab w:val="left" w:pos="730"/>
        </w:tabs>
        <w:ind w:firstLine="851"/>
        <w:jc w:val="both"/>
        <w:rPr>
          <w:color w:val="000000"/>
          <w:sz w:val="28"/>
          <w:szCs w:val="28"/>
        </w:rPr>
      </w:pPr>
      <w:r w:rsidRPr="007B353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7B353C">
        <w:rPr>
          <w:color w:val="000000"/>
          <w:sz w:val="28"/>
          <w:szCs w:val="28"/>
        </w:rPr>
        <w:t>Литературное произведение о Великой Отечественной войне;</w:t>
      </w:r>
    </w:p>
    <w:p w:rsidR="00E75E3C" w:rsidRPr="007B353C" w:rsidRDefault="00E75E3C" w:rsidP="007B353C">
      <w:pPr>
        <w:shd w:val="clear" w:color="auto" w:fill="FFFFFF"/>
        <w:tabs>
          <w:tab w:val="left" w:pos="749"/>
        </w:tabs>
        <w:ind w:firstLine="851"/>
        <w:jc w:val="both"/>
        <w:rPr>
          <w:color w:val="000000"/>
          <w:sz w:val="28"/>
          <w:szCs w:val="28"/>
        </w:rPr>
      </w:pPr>
      <w:r w:rsidRPr="007B353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7B353C">
        <w:rPr>
          <w:color w:val="000000"/>
          <w:sz w:val="28"/>
          <w:szCs w:val="28"/>
        </w:rPr>
        <w:t xml:space="preserve"> Великая Отечественная война в памяти моей семьи;</w:t>
      </w:r>
    </w:p>
    <w:p w:rsidR="00E75E3C" w:rsidRPr="007B353C" w:rsidRDefault="00E75E3C" w:rsidP="007B353C">
      <w:pPr>
        <w:shd w:val="clear" w:color="auto" w:fill="FFFFFF"/>
        <w:tabs>
          <w:tab w:val="left" w:pos="749"/>
        </w:tabs>
        <w:ind w:firstLine="851"/>
        <w:jc w:val="both"/>
        <w:rPr>
          <w:color w:val="000000"/>
          <w:sz w:val="28"/>
          <w:szCs w:val="28"/>
        </w:rPr>
      </w:pPr>
      <w:r w:rsidRPr="007B353C">
        <w:rPr>
          <w:color w:val="000000"/>
          <w:sz w:val="28"/>
          <w:szCs w:val="28"/>
        </w:rPr>
        <w:t xml:space="preserve">7.Известные предприниматели-меценаты в истории Пензенской </w:t>
      </w:r>
      <w:r w:rsidRPr="007B353C">
        <w:rPr>
          <w:color w:val="000000"/>
          <w:spacing w:val="-3"/>
          <w:sz w:val="28"/>
          <w:szCs w:val="28"/>
        </w:rPr>
        <w:t>области.</w:t>
      </w:r>
    </w:p>
    <w:p w:rsidR="00E75E3C" w:rsidRPr="007B353C" w:rsidRDefault="00E75E3C" w:rsidP="007B353C">
      <w:pPr>
        <w:shd w:val="clear" w:color="auto" w:fill="FFFFFF"/>
        <w:tabs>
          <w:tab w:val="left" w:pos="643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7B353C">
        <w:rPr>
          <w:color w:val="000000"/>
          <w:spacing w:val="-1"/>
          <w:sz w:val="28"/>
          <w:szCs w:val="28"/>
        </w:rPr>
        <w:t>В первом школьном этапе, который проходил в школах района в сентябре, приняли участие 260 учащихся. Из них по первой теме писали сочинения 44 учащихся, по второй – 35, по третьей – 12, по четвёртой – 15, по пятой – 38, по шестой – 105, по седьмой – 11 учащихся. На муниципальный э</w:t>
      </w:r>
      <w:r>
        <w:rPr>
          <w:color w:val="000000"/>
          <w:spacing w:val="-1"/>
          <w:sz w:val="28"/>
          <w:szCs w:val="28"/>
        </w:rPr>
        <w:t>тап было представлено 46 работ, из них соответственно по первой теме - 5 работ, по второй  - 4, по третьей - 3, по четвёртой - 2, по пятой - 5, по шестой -- 26, по седьмой  - 1.  Жюри отмечает в основном хороший уровень представленных на муниципальный этап сочинений. Вместе с тем, некоторые сочинения не соответствовали заявленному жанру и предлагаемым направлениям, имели орфографические и лексические ошибки, в ряде работ не корректно заполнен титульный лист.</w:t>
      </w:r>
    </w:p>
    <w:p w:rsidR="00E75E3C" w:rsidRDefault="00E75E3C" w:rsidP="007B353C">
      <w:pPr>
        <w:shd w:val="clear" w:color="auto" w:fill="FFFFFF"/>
        <w:tabs>
          <w:tab w:val="left" w:pos="643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E75E3C" w:rsidRDefault="00E75E3C" w:rsidP="007B353C">
      <w:pPr>
        <w:shd w:val="clear" w:color="auto" w:fill="FFFFFF"/>
        <w:tabs>
          <w:tab w:val="left" w:pos="643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7B353C">
        <w:rPr>
          <w:color w:val="000000"/>
          <w:spacing w:val="-1"/>
          <w:sz w:val="28"/>
          <w:szCs w:val="28"/>
        </w:rPr>
        <w:t>В соответствии с вышеизложенным,</w:t>
      </w:r>
    </w:p>
    <w:p w:rsidR="00E75E3C" w:rsidRPr="007B353C" w:rsidRDefault="00E75E3C" w:rsidP="007B353C">
      <w:pPr>
        <w:shd w:val="clear" w:color="auto" w:fill="FFFFFF"/>
        <w:tabs>
          <w:tab w:val="left" w:pos="643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E75E3C" w:rsidRDefault="00E75E3C" w:rsidP="007B353C">
      <w:pPr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ПРИКАЗЫВАЮ:</w:t>
      </w:r>
    </w:p>
    <w:p w:rsidR="00E75E3C" w:rsidRPr="007B353C" w:rsidRDefault="00E75E3C" w:rsidP="007B353C">
      <w:pPr>
        <w:ind w:firstLine="851"/>
        <w:jc w:val="both"/>
        <w:rPr>
          <w:sz w:val="28"/>
          <w:szCs w:val="28"/>
        </w:rPr>
      </w:pPr>
    </w:p>
    <w:p w:rsidR="00E75E3C" w:rsidRPr="007B353C" w:rsidRDefault="00E75E3C" w:rsidP="007B353C">
      <w:pPr>
        <w:pStyle w:val="ListParagraph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Утвердить следующие итоги муниципального этапа Конкурса: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5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Pr="007B353C">
        <w:rPr>
          <w:b/>
          <w:sz w:val="28"/>
          <w:szCs w:val="28"/>
        </w:rPr>
        <w:t>5 классы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1 место - Пфейфер Захар, ученик 5 класса филиала Грабовской средней школы №2 в с.Чертково</w:t>
      </w:r>
      <w:r>
        <w:rPr>
          <w:sz w:val="28"/>
          <w:szCs w:val="28"/>
        </w:rPr>
        <w:t xml:space="preserve"> (учитель Молоткова М.К.)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место – Коровкина Мария</w:t>
      </w:r>
      <w:r w:rsidRPr="007B353C">
        <w:rPr>
          <w:sz w:val="28"/>
          <w:szCs w:val="28"/>
        </w:rPr>
        <w:t>, ученица</w:t>
      </w:r>
      <w:r>
        <w:rPr>
          <w:sz w:val="28"/>
          <w:szCs w:val="28"/>
        </w:rPr>
        <w:t xml:space="preserve"> 5 класса</w:t>
      </w:r>
      <w:r w:rsidRPr="007B353C">
        <w:rPr>
          <w:sz w:val="28"/>
          <w:szCs w:val="28"/>
        </w:rPr>
        <w:t xml:space="preserve"> МБОУ СОШ с. Сосновка</w:t>
      </w:r>
      <w:r>
        <w:rPr>
          <w:sz w:val="28"/>
          <w:szCs w:val="28"/>
        </w:rPr>
        <w:t xml:space="preserve"> (учительУткина В.В.)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 xml:space="preserve">3 место – Сенокосов Антон, ученик </w:t>
      </w:r>
      <w:r>
        <w:rPr>
          <w:sz w:val="28"/>
          <w:szCs w:val="28"/>
        </w:rPr>
        <w:t xml:space="preserve">4 класса </w:t>
      </w:r>
      <w:r w:rsidRPr="007B353C">
        <w:rPr>
          <w:sz w:val="28"/>
          <w:szCs w:val="28"/>
        </w:rPr>
        <w:t>МБОУ ООШ с. Пыркино</w:t>
      </w:r>
      <w:r>
        <w:rPr>
          <w:sz w:val="28"/>
          <w:szCs w:val="28"/>
        </w:rPr>
        <w:t xml:space="preserve"> (учитель Лысякова Е.В.).)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Pr="007B353C">
        <w:rPr>
          <w:sz w:val="28"/>
          <w:szCs w:val="28"/>
        </w:rPr>
        <w:t>– Сарайкин Павел,</w:t>
      </w:r>
      <w:r>
        <w:rPr>
          <w:sz w:val="28"/>
          <w:szCs w:val="28"/>
        </w:rPr>
        <w:t xml:space="preserve"> ученик 5 класса</w:t>
      </w:r>
      <w:r w:rsidRPr="007B353C">
        <w:rPr>
          <w:sz w:val="28"/>
          <w:szCs w:val="28"/>
        </w:rPr>
        <w:t xml:space="preserve"> МБОУ СОШ с. Кижеватово</w:t>
      </w:r>
      <w:r>
        <w:rPr>
          <w:sz w:val="28"/>
          <w:szCs w:val="28"/>
        </w:rPr>
        <w:t xml:space="preserve"> (учительСарайкина М.С.)</w:t>
      </w:r>
      <w:r w:rsidRPr="007B353C">
        <w:rPr>
          <w:sz w:val="28"/>
          <w:szCs w:val="28"/>
        </w:rPr>
        <w:t>.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53C">
        <w:rPr>
          <w:b/>
          <w:sz w:val="28"/>
          <w:szCs w:val="28"/>
        </w:rPr>
        <w:t xml:space="preserve">6 -7 классы 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 xml:space="preserve">1 место - Маркелова Екатерина, ученица 7 класса </w:t>
      </w:r>
      <w:r>
        <w:rPr>
          <w:sz w:val="28"/>
          <w:szCs w:val="28"/>
        </w:rPr>
        <w:t xml:space="preserve"> МБОУ СОШ № 2 с. Грабово (учитель Алутина Г.В.);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2 место – Пиглова Ольга, ученица</w:t>
      </w:r>
      <w:r>
        <w:rPr>
          <w:sz w:val="28"/>
          <w:szCs w:val="28"/>
        </w:rPr>
        <w:t xml:space="preserve"> 6 класса</w:t>
      </w:r>
      <w:r w:rsidRPr="007B353C">
        <w:rPr>
          <w:sz w:val="28"/>
          <w:szCs w:val="28"/>
        </w:rPr>
        <w:t xml:space="preserve"> МБОУ СОШ № 1 с. Грабово</w:t>
      </w:r>
      <w:r>
        <w:rPr>
          <w:sz w:val="28"/>
          <w:szCs w:val="28"/>
        </w:rPr>
        <w:t xml:space="preserve"> (учитель Дейкина Е.А.)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2 место – Беляков Александр, ученик</w:t>
      </w:r>
      <w:r>
        <w:rPr>
          <w:sz w:val="28"/>
          <w:szCs w:val="28"/>
        </w:rPr>
        <w:t xml:space="preserve"> 7 класса</w:t>
      </w:r>
      <w:r w:rsidRPr="007B353C">
        <w:rPr>
          <w:sz w:val="28"/>
          <w:szCs w:val="28"/>
        </w:rPr>
        <w:t xml:space="preserve"> МБОУ СО</w:t>
      </w:r>
      <w:r>
        <w:rPr>
          <w:sz w:val="28"/>
          <w:szCs w:val="28"/>
        </w:rPr>
        <w:t>Ш</w:t>
      </w:r>
      <w:r w:rsidRPr="007B353C">
        <w:rPr>
          <w:sz w:val="28"/>
          <w:szCs w:val="28"/>
        </w:rPr>
        <w:t xml:space="preserve"> с. Бессоновка</w:t>
      </w:r>
      <w:r>
        <w:rPr>
          <w:sz w:val="28"/>
          <w:szCs w:val="28"/>
        </w:rPr>
        <w:t xml:space="preserve"> (учитель Белякова А.М.)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B353C">
        <w:rPr>
          <w:sz w:val="28"/>
          <w:szCs w:val="28"/>
        </w:rPr>
        <w:t>3 место – Тишин Максим, ученик</w:t>
      </w:r>
      <w:r>
        <w:rPr>
          <w:sz w:val="28"/>
          <w:szCs w:val="28"/>
        </w:rPr>
        <w:t xml:space="preserve"> 7 класса</w:t>
      </w:r>
      <w:r w:rsidRPr="007B353C">
        <w:rPr>
          <w:sz w:val="28"/>
          <w:szCs w:val="28"/>
        </w:rPr>
        <w:t xml:space="preserve"> МБОУ СО</w:t>
      </w:r>
      <w:r>
        <w:rPr>
          <w:sz w:val="28"/>
          <w:szCs w:val="28"/>
        </w:rPr>
        <w:t>Ш</w:t>
      </w:r>
      <w:r w:rsidRPr="007B353C">
        <w:rPr>
          <w:sz w:val="28"/>
          <w:szCs w:val="28"/>
        </w:rPr>
        <w:t xml:space="preserve"> с. Чемодановка</w:t>
      </w:r>
      <w:r>
        <w:rPr>
          <w:sz w:val="28"/>
          <w:szCs w:val="28"/>
        </w:rPr>
        <w:t xml:space="preserve"> (учитель Боброва В.В.)</w:t>
      </w:r>
      <w:r w:rsidRPr="007B353C">
        <w:rPr>
          <w:sz w:val="28"/>
          <w:szCs w:val="28"/>
        </w:rPr>
        <w:t>.</w:t>
      </w:r>
    </w:p>
    <w:p w:rsidR="00E75E3C" w:rsidRPr="00D359D2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359D2">
        <w:rPr>
          <w:b/>
          <w:sz w:val="28"/>
          <w:szCs w:val="28"/>
        </w:rPr>
        <w:t xml:space="preserve">8 -9 классы 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1 место - Лобкарёва Софья, ученица 9 класса Чемодановской средней школы</w:t>
      </w:r>
      <w:r>
        <w:rPr>
          <w:sz w:val="28"/>
          <w:szCs w:val="28"/>
        </w:rPr>
        <w:t xml:space="preserve"> (учитель Лыбанева О.А.)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2 место – Жалдыбина Марина, ученица</w:t>
      </w:r>
      <w:r>
        <w:rPr>
          <w:sz w:val="28"/>
          <w:szCs w:val="28"/>
        </w:rPr>
        <w:t xml:space="preserve"> 9 класса</w:t>
      </w:r>
      <w:r w:rsidRPr="007B353C">
        <w:rPr>
          <w:sz w:val="28"/>
          <w:szCs w:val="28"/>
        </w:rPr>
        <w:t xml:space="preserve"> МБОУ СОШ с. Кижеватово</w:t>
      </w:r>
      <w:r>
        <w:rPr>
          <w:sz w:val="28"/>
          <w:szCs w:val="28"/>
        </w:rPr>
        <w:t xml:space="preserve"> (учитель Асташкина Е.Н.)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B353C">
        <w:rPr>
          <w:sz w:val="28"/>
          <w:szCs w:val="28"/>
        </w:rPr>
        <w:t>3 место – Беляев Илья, ученик</w:t>
      </w:r>
      <w:r>
        <w:rPr>
          <w:sz w:val="28"/>
          <w:szCs w:val="28"/>
        </w:rPr>
        <w:t xml:space="preserve"> 8 класса</w:t>
      </w:r>
      <w:r w:rsidRPr="007B353C">
        <w:rPr>
          <w:sz w:val="28"/>
          <w:szCs w:val="28"/>
        </w:rPr>
        <w:t xml:space="preserve"> МБОУ СОШ № 2 с. Грабово</w:t>
      </w:r>
      <w:r>
        <w:rPr>
          <w:sz w:val="28"/>
          <w:szCs w:val="28"/>
        </w:rPr>
        <w:t xml:space="preserve"> (учитель Миронова Л.С.)</w:t>
      </w:r>
      <w:r w:rsidRPr="007B353C">
        <w:rPr>
          <w:sz w:val="28"/>
          <w:szCs w:val="28"/>
        </w:rPr>
        <w:t>.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53C">
        <w:rPr>
          <w:b/>
          <w:sz w:val="28"/>
          <w:szCs w:val="28"/>
        </w:rPr>
        <w:t>10 -11 классы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1 место  – Сысуева Ольга, ученица 10 класса Бессоновской средней школы</w:t>
      </w:r>
      <w:r>
        <w:rPr>
          <w:sz w:val="28"/>
          <w:szCs w:val="28"/>
        </w:rPr>
        <w:t xml:space="preserve"> (учитель Тарасова Т.А.)</w:t>
      </w:r>
      <w:r w:rsidRPr="007B353C">
        <w:rPr>
          <w:sz w:val="28"/>
          <w:szCs w:val="28"/>
        </w:rPr>
        <w:t>;</w:t>
      </w:r>
    </w:p>
    <w:p w:rsidR="00E75E3C" w:rsidRPr="007B353C" w:rsidRDefault="00E75E3C" w:rsidP="007B353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B353C">
        <w:rPr>
          <w:sz w:val="28"/>
          <w:szCs w:val="28"/>
        </w:rPr>
        <w:t xml:space="preserve">2 место </w:t>
      </w:r>
      <w:r w:rsidRPr="007B353C">
        <w:rPr>
          <w:color w:val="000000"/>
          <w:sz w:val="28"/>
          <w:szCs w:val="28"/>
        </w:rPr>
        <w:t>– Чурочкина Юлия, ученица</w:t>
      </w:r>
      <w:r>
        <w:rPr>
          <w:color w:val="000000"/>
          <w:sz w:val="28"/>
          <w:szCs w:val="28"/>
        </w:rPr>
        <w:t xml:space="preserve"> 11 класса МБОУ СОШ с. Вазерки (учитель Соколова Н.В.)</w:t>
      </w:r>
    </w:p>
    <w:p w:rsidR="00E75E3C" w:rsidRPr="007B353C" w:rsidRDefault="00E75E3C" w:rsidP="007B353C">
      <w:pPr>
        <w:pStyle w:val="ListParagraph"/>
        <w:ind w:left="0" w:firstLine="851"/>
        <w:jc w:val="both"/>
        <w:rPr>
          <w:sz w:val="28"/>
          <w:szCs w:val="28"/>
        </w:rPr>
      </w:pPr>
      <w:bookmarkStart w:id="0" w:name="_GoBack"/>
      <w:bookmarkEnd w:id="0"/>
    </w:p>
    <w:p w:rsidR="00E75E3C" w:rsidRPr="007B353C" w:rsidRDefault="00E75E3C" w:rsidP="007B353C">
      <w:pPr>
        <w:ind w:firstLine="851"/>
        <w:jc w:val="both"/>
        <w:rPr>
          <w:sz w:val="28"/>
          <w:szCs w:val="28"/>
        </w:rPr>
      </w:pPr>
      <w:r w:rsidRPr="007B353C">
        <w:rPr>
          <w:sz w:val="28"/>
          <w:szCs w:val="28"/>
        </w:rPr>
        <w:t>2. Наградить учащихся – участников муниципального этапа Конкурса, занявших призовые места, грамотами Управления образования.</w:t>
      </w:r>
    </w:p>
    <w:p w:rsidR="00E75E3C" w:rsidRPr="007B353C" w:rsidRDefault="00E75E3C" w:rsidP="006A0532">
      <w:pPr>
        <w:pStyle w:val="BodyTextIndent"/>
        <w:spacing w:line="240" w:lineRule="auto"/>
        <w:rPr>
          <w:sz w:val="28"/>
          <w:szCs w:val="28"/>
        </w:rPr>
      </w:pPr>
      <w:r w:rsidRPr="007B353C">
        <w:rPr>
          <w:sz w:val="28"/>
          <w:szCs w:val="28"/>
        </w:rPr>
        <w:t>3. Выразить благодарность учителям, подготовившим победителей и призеров муниципал</w:t>
      </w:r>
      <w:r>
        <w:rPr>
          <w:sz w:val="28"/>
          <w:szCs w:val="28"/>
        </w:rPr>
        <w:t>ьного этапа Конкурса.</w:t>
      </w:r>
    </w:p>
    <w:p w:rsidR="00E75E3C" w:rsidRPr="007B353C" w:rsidRDefault="00E75E3C" w:rsidP="007B353C">
      <w:pPr>
        <w:pStyle w:val="BodyTextIndent"/>
        <w:spacing w:line="240" w:lineRule="auto"/>
        <w:rPr>
          <w:sz w:val="28"/>
          <w:szCs w:val="28"/>
        </w:rPr>
      </w:pPr>
      <w:r w:rsidRPr="007B353C">
        <w:rPr>
          <w:sz w:val="28"/>
          <w:szCs w:val="28"/>
        </w:rPr>
        <w:t>4. Направить на региональный этап Конкурса сочинения победителей муниципального этапа.</w:t>
      </w:r>
    </w:p>
    <w:p w:rsidR="00E75E3C" w:rsidRDefault="00E75E3C" w:rsidP="007B353C">
      <w:pPr>
        <w:pStyle w:val="BodyTextIndent"/>
        <w:spacing w:line="240" w:lineRule="auto"/>
        <w:rPr>
          <w:sz w:val="28"/>
          <w:szCs w:val="28"/>
        </w:rPr>
      </w:pPr>
      <w:r w:rsidRPr="007B353C">
        <w:rPr>
          <w:sz w:val="28"/>
          <w:szCs w:val="28"/>
        </w:rPr>
        <w:t>5. Определить меры поощрения (в том числе материальные) учителей, подготовивших победителей и призеров муниципального этапа Конкурса.</w:t>
      </w:r>
    </w:p>
    <w:p w:rsidR="00E75E3C" w:rsidRPr="007B353C" w:rsidRDefault="00E75E3C" w:rsidP="007B353C">
      <w:pPr>
        <w:pStyle w:val="BodyTextInden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6.Методическому объединению учителей русского языка и литературы проанализировать итоги Конкурса.</w:t>
      </w:r>
    </w:p>
    <w:p w:rsidR="00E75E3C" w:rsidRPr="007B353C" w:rsidRDefault="00E75E3C" w:rsidP="007B353C">
      <w:pPr>
        <w:pStyle w:val="BodyTextInden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B353C">
        <w:rPr>
          <w:sz w:val="28"/>
          <w:szCs w:val="28"/>
        </w:rPr>
        <w:t>. Ответственность за исполнение настоящего приказа возложить на директора МКУ «Методический Центр поддержки развития образования Бессоновского района» Машарову Л.И.</w:t>
      </w:r>
    </w:p>
    <w:p w:rsidR="00E75E3C" w:rsidRPr="007B353C" w:rsidRDefault="00E75E3C" w:rsidP="007B353C">
      <w:pPr>
        <w:pStyle w:val="BodyTextInden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7B353C">
        <w:rPr>
          <w:sz w:val="28"/>
          <w:szCs w:val="28"/>
        </w:rPr>
        <w:t>. Контроль за исполнением настоящего приказа оставляю за собой.</w:t>
      </w:r>
    </w:p>
    <w:p w:rsidR="00E75E3C" w:rsidRPr="0088734E" w:rsidRDefault="00E75E3C" w:rsidP="00997EA3">
      <w:pPr>
        <w:spacing w:line="276" w:lineRule="auto"/>
        <w:ind w:firstLine="851"/>
        <w:rPr>
          <w:sz w:val="28"/>
          <w:szCs w:val="28"/>
        </w:rPr>
      </w:pPr>
    </w:p>
    <w:p w:rsidR="00E75E3C" w:rsidRPr="0088734E" w:rsidRDefault="00E75E3C" w:rsidP="00997EA3">
      <w:pPr>
        <w:spacing w:line="276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E75E3C" w:rsidRPr="0088734E" w:rsidTr="000C0D2B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7B05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</w:t>
            </w:r>
            <w:r w:rsidRPr="0088734E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обр</w:t>
            </w:r>
            <w:r w:rsidRPr="0088734E">
              <w:rPr>
                <w:sz w:val="28"/>
                <w:szCs w:val="28"/>
              </w:rPr>
              <w:t>азования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E75E3C" w:rsidRPr="0088734E" w:rsidRDefault="00E75E3C" w:rsidP="00997EA3">
            <w:pPr>
              <w:spacing w:line="276" w:lineRule="auto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С.А.Твердунов</w:t>
            </w:r>
          </w:p>
        </w:tc>
      </w:tr>
    </w:tbl>
    <w:p w:rsidR="00E75E3C" w:rsidRPr="0088734E" w:rsidRDefault="00E75E3C" w:rsidP="00997EA3">
      <w:pPr>
        <w:spacing w:line="276" w:lineRule="auto"/>
        <w:ind w:firstLine="851"/>
        <w:rPr>
          <w:sz w:val="28"/>
          <w:szCs w:val="28"/>
        </w:rPr>
      </w:pPr>
    </w:p>
    <w:p w:rsidR="00E75E3C" w:rsidRDefault="00E75E3C" w:rsidP="00997EA3">
      <w:pPr>
        <w:ind w:firstLine="851"/>
      </w:pPr>
    </w:p>
    <w:sectPr w:rsidR="00E75E3C" w:rsidSect="008D2099"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7E9682"/>
    <w:lvl w:ilvl="0">
      <w:numFmt w:val="bullet"/>
      <w:lvlText w:val="*"/>
      <w:lvlJc w:val="left"/>
    </w:lvl>
  </w:abstractNum>
  <w:abstractNum w:abstractNumId="1">
    <w:nsid w:val="04B3656C"/>
    <w:multiLevelType w:val="hybridMultilevel"/>
    <w:tmpl w:val="0DDE61BE"/>
    <w:lvl w:ilvl="0" w:tplc="6914B7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6A7426"/>
    <w:multiLevelType w:val="hybridMultilevel"/>
    <w:tmpl w:val="52EA5F3A"/>
    <w:lvl w:ilvl="0" w:tplc="78A2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D7733E"/>
    <w:multiLevelType w:val="hybridMultilevel"/>
    <w:tmpl w:val="8EB0762C"/>
    <w:lvl w:ilvl="0" w:tplc="7C1468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8E1072"/>
    <w:multiLevelType w:val="hybridMultilevel"/>
    <w:tmpl w:val="BAB08E0E"/>
    <w:lvl w:ilvl="0" w:tplc="876A7C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103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544A15"/>
    <w:multiLevelType w:val="hybridMultilevel"/>
    <w:tmpl w:val="B7026364"/>
    <w:lvl w:ilvl="0" w:tplc="BEEACDEE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7B539C0"/>
    <w:multiLevelType w:val="hybridMultilevel"/>
    <w:tmpl w:val="F8A469F0"/>
    <w:lvl w:ilvl="0" w:tplc="A968A8CA">
      <w:start w:val="1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1F"/>
    <w:rsid w:val="00010B11"/>
    <w:rsid w:val="00020943"/>
    <w:rsid w:val="00022619"/>
    <w:rsid w:val="00023A47"/>
    <w:rsid w:val="000A2B30"/>
    <w:rsid w:val="000C0D2B"/>
    <w:rsid w:val="000D02CC"/>
    <w:rsid w:val="000F42C9"/>
    <w:rsid w:val="000F576B"/>
    <w:rsid w:val="001112F7"/>
    <w:rsid w:val="00140747"/>
    <w:rsid w:val="0015444C"/>
    <w:rsid w:val="00184CFE"/>
    <w:rsid w:val="00201432"/>
    <w:rsid w:val="00280291"/>
    <w:rsid w:val="00287B5A"/>
    <w:rsid w:val="002971B6"/>
    <w:rsid w:val="002A2E20"/>
    <w:rsid w:val="002B2159"/>
    <w:rsid w:val="002E6CC2"/>
    <w:rsid w:val="002F067F"/>
    <w:rsid w:val="00303FFB"/>
    <w:rsid w:val="00305E23"/>
    <w:rsid w:val="00315F8D"/>
    <w:rsid w:val="003304A1"/>
    <w:rsid w:val="00362204"/>
    <w:rsid w:val="0037285C"/>
    <w:rsid w:val="003D69DE"/>
    <w:rsid w:val="003F724E"/>
    <w:rsid w:val="00441988"/>
    <w:rsid w:val="00476098"/>
    <w:rsid w:val="00485409"/>
    <w:rsid w:val="00494CA3"/>
    <w:rsid w:val="005075C8"/>
    <w:rsid w:val="005511A0"/>
    <w:rsid w:val="00566584"/>
    <w:rsid w:val="005756D1"/>
    <w:rsid w:val="005A12EC"/>
    <w:rsid w:val="00600342"/>
    <w:rsid w:val="00666B63"/>
    <w:rsid w:val="00681EFF"/>
    <w:rsid w:val="006A0532"/>
    <w:rsid w:val="006E6BE1"/>
    <w:rsid w:val="00701F91"/>
    <w:rsid w:val="00754632"/>
    <w:rsid w:val="007B05D1"/>
    <w:rsid w:val="007B353C"/>
    <w:rsid w:val="007B56C6"/>
    <w:rsid w:val="00827AC5"/>
    <w:rsid w:val="00856848"/>
    <w:rsid w:val="0088734E"/>
    <w:rsid w:val="008C7133"/>
    <w:rsid w:val="008D2099"/>
    <w:rsid w:val="008E12CF"/>
    <w:rsid w:val="008E7119"/>
    <w:rsid w:val="00950628"/>
    <w:rsid w:val="00997EA3"/>
    <w:rsid w:val="009A17C7"/>
    <w:rsid w:val="009B6454"/>
    <w:rsid w:val="009D33DB"/>
    <w:rsid w:val="00A32833"/>
    <w:rsid w:val="00A361EE"/>
    <w:rsid w:val="00A5223A"/>
    <w:rsid w:val="00A628F5"/>
    <w:rsid w:val="00A65769"/>
    <w:rsid w:val="00A7418E"/>
    <w:rsid w:val="00A9468C"/>
    <w:rsid w:val="00AC57CB"/>
    <w:rsid w:val="00B31E36"/>
    <w:rsid w:val="00B810CF"/>
    <w:rsid w:val="00BD1477"/>
    <w:rsid w:val="00BF096A"/>
    <w:rsid w:val="00C12A44"/>
    <w:rsid w:val="00C46FE0"/>
    <w:rsid w:val="00CA250A"/>
    <w:rsid w:val="00CB6347"/>
    <w:rsid w:val="00CC46DB"/>
    <w:rsid w:val="00CE039C"/>
    <w:rsid w:val="00CF2F3F"/>
    <w:rsid w:val="00D12F1E"/>
    <w:rsid w:val="00D21953"/>
    <w:rsid w:val="00D359D2"/>
    <w:rsid w:val="00DB058D"/>
    <w:rsid w:val="00DE5F89"/>
    <w:rsid w:val="00E00821"/>
    <w:rsid w:val="00E11BC6"/>
    <w:rsid w:val="00E25322"/>
    <w:rsid w:val="00E4420B"/>
    <w:rsid w:val="00E531B9"/>
    <w:rsid w:val="00E54A36"/>
    <w:rsid w:val="00E6284C"/>
    <w:rsid w:val="00E75E3C"/>
    <w:rsid w:val="00E96DF2"/>
    <w:rsid w:val="00F06B1A"/>
    <w:rsid w:val="00F87D1F"/>
    <w:rsid w:val="00F93877"/>
    <w:rsid w:val="00FB35C1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1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C1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C1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C1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7C1F"/>
    <w:pPr>
      <w:spacing w:line="360" w:lineRule="auto"/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7C1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B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596</Words>
  <Characters>3398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345</cp:lastModifiedBy>
  <cp:revision>10</cp:revision>
  <cp:lastPrinted>2015-10-29T12:40:00Z</cp:lastPrinted>
  <dcterms:created xsi:type="dcterms:W3CDTF">2015-10-28T11:37:00Z</dcterms:created>
  <dcterms:modified xsi:type="dcterms:W3CDTF">2015-10-29T12:49:00Z</dcterms:modified>
</cp:coreProperties>
</file>